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94" w:rsidRPr="002344BF" w:rsidRDefault="003E2756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>
        <w:rPr>
          <w:b/>
          <w:noProof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51.55pt;margin-top:7.25pt;width:83.25pt;height:69.75pt;z-index:251657728" filled="f" stroked="f">
            <v:shadow on="t" opacity=".5" offset="6pt,6pt"/>
            <v:textbox style="mso-next-textbox:#_x0000_s1071">
              <w:txbxContent>
                <w:p w:rsidR="00385863" w:rsidRPr="005750E5" w:rsidRDefault="003E2756" w:rsidP="003858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r w:rsidRPr="00280819">
                    <w:rPr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>
                        <wp:extent cx="695325" cy="695325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1A39C8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251656704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51655680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251654656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3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C8" w:rsidRDefault="001A39C8" w:rsidP="007141A8">
      <w:pPr>
        <w:spacing w:after="0" w:line="240" w:lineRule="auto"/>
      </w:pPr>
      <w:r>
        <w:separator/>
      </w:r>
    </w:p>
  </w:endnote>
  <w:endnote w:type="continuationSeparator" w:id="0">
    <w:p w:rsidR="001A39C8" w:rsidRDefault="001A39C8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190" w:rsidRDefault="00CE11CC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3E2756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C8" w:rsidRDefault="001A39C8" w:rsidP="007141A8">
      <w:pPr>
        <w:spacing w:after="0" w:line="240" w:lineRule="auto"/>
      </w:pPr>
      <w:r>
        <w:separator/>
      </w:r>
    </w:p>
  </w:footnote>
  <w:footnote w:type="continuationSeparator" w:id="0">
    <w:p w:rsidR="001A39C8" w:rsidRDefault="001A39C8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A39C8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3E2756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8C398ECC-446D-4231-8420-E96A0096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87B9-0A43-4442-882D-3F8CBDE80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AE844-74DA-4884-B035-2A75FACDE5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101956-E616-468B-9EB8-5EC0F4A7F8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191AC0-27E3-46EB-A021-FD179919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Bayram TURIDI</cp:lastModifiedBy>
  <cp:revision>3</cp:revision>
  <cp:lastPrinted>2013-06-17T13:38:00Z</cp:lastPrinted>
  <dcterms:created xsi:type="dcterms:W3CDTF">2013-07-15T08:30:00Z</dcterms:created>
  <dcterms:modified xsi:type="dcterms:W3CDTF">2019-06-17T11:13:00Z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